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61BD385" w14:textId="77777777" w:rsidTr="00194E21">
        <w:trPr>
          <w:trHeight w:val="945"/>
        </w:trPr>
        <w:tc>
          <w:tcPr>
            <w:tcW w:w="4132" w:type="pct"/>
            <w:vAlign w:val="center"/>
          </w:tcPr>
          <w:p w14:paraId="2058CD9E" w14:textId="70292E00" w:rsidR="009F0C0C" w:rsidRPr="00B75BB6" w:rsidRDefault="00B75BB6" w:rsidP="00F97CC0">
            <w:pPr>
              <w:pStyle w:val="Month"/>
              <w:jc w:val="center"/>
              <w:rPr>
                <w:szCs w:val="96"/>
              </w:rPr>
            </w:pPr>
            <w:r w:rsidRPr="00B75BB6">
              <w:rPr>
                <w:sz w:val="72"/>
                <w:szCs w:val="72"/>
              </w:rPr>
              <w:t xml:space="preserve"> </w:t>
            </w:r>
            <w:r w:rsidR="00E374D4" w:rsidRPr="00B75BB6">
              <w:rPr>
                <w:szCs w:val="96"/>
              </w:rPr>
              <w:t xml:space="preserve">Menu for </w:t>
            </w:r>
            <w:r w:rsidR="00323EB6">
              <w:rPr>
                <w:szCs w:val="96"/>
              </w:rPr>
              <w:t>Jan 12-16</w:t>
            </w:r>
          </w:p>
        </w:tc>
        <w:tc>
          <w:tcPr>
            <w:tcW w:w="868" w:type="pct"/>
            <w:vAlign w:val="center"/>
          </w:tcPr>
          <w:p w14:paraId="09D4DC80" w14:textId="77777777" w:rsidR="009F0C0C" w:rsidRPr="009E19B4" w:rsidRDefault="009F0C0C" w:rsidP="00194E21">
            <w:pPr>
              <w:pStyle w:val="Year"/>
              <w:jc w:val="left"/>
            </w:pPr>
          </w:p>
        </w:tc>
      </w:tr>
    </w:tbl>
    <w:p w14:paraId="348E77EC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7"/>
        <w:gridCol w:w="2087"/>
        <w:gridCol w:w="2450"/>
        <w:gridCol w:w="1728"/>
      </w:tblGrid>
      <w:tr w:rsidR="00323EB6" w14:paraId="48CB32AB" w14:textId="77777777" w:rsidTr="00323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89B7412" w14:textId="77777777" w:rsidR="009A2D1D" w:rsidRDefault="009A2D1D" w:rsidP="00DB67F4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EC0C07C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3A54F1B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7D89488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AC6D116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838" w:type="pct"/>
            <w:tcBorders>
              <w:bottom w:val="single" w:sz="4" w:space="0" w:color="BFBFBF" w:themeColor="background1" w:themeShade="BF"/>
            </w:tcBorders>
          </w:tcPr>
          <w:p w14:paraId="68503539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591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6816ABD7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30340260" w14:textId="77777777" w:rsidTr="00323EB6">
        <w:tc>
          <w:tcPr>
            <w:tcW w:w="714" w:type="pct"/>
            <w:tcBorders>
              <w:bottom w:val="nil"/>
            </w:tcBorders>
          </w:tcPr>
          <w:p w14:paraId="3663A29D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94E21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62285E" w14:textId="0B971368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94E21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194E2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B374FD" w14:textId="0A1D2FBA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94E21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194E2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9BFBC2" w14:textId="754749F5" w:rsidR="009A2D1D" w:rsidRPr="00566EB4" w:rsidRDefault="009A2D1D" w:rsidP="00F97CC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116000B" w14:textId="3C1C8AAD" w:rsidR="009A2D1D" w:rsidRPr="00566EB4" w:rsidRDefault="009A2D1D" w:rsidP="009A2D1D">
            <w:pPr>
              <w:pStyle w:val="Dates"/>
            </w:pPr>
          </w:p>
        </w:tc>
        <w:tc>
          <w:tcPr>
            <w:tcW w:w="838" w:type="pct"/>
            <w:tcBorders>
              <w:bottom w:val="nil"/>
            </w:tcBorders>
          </w:tcPr>
          <w:p w14:paraId="340C732C" w14:textId="7FFC846E" w:rsidR="009A2D1D" w:rsidRPr="00566EB4" w:rsidRDefault="009A2D1D" w:rsidP="009A2D1D">
            <w:pPr>
              <w:pStyle w:val="Dates"/>
            </w:pPr>
          </w:p>
        </w:tc>
        <w:tc>
          <w:tcPr>
            <w:tcW w:w="591" w:type="pct"/>
            <w:tcBorders>
              <w:bottom w:val="nil"/>
            </w:tcBorders>
          </w:tcPr>
          <w:p w14:paraId="5CAB3C45" w14:textId="77777777" w:rsidR="009A2D1D" w:rsidRPr="00566EB4" w:rsidRDefault="009A2D1D" w:rsidP="009A2D1D">
            <w:pPr>
              <w:pStyle w:val="Dates"/>
            </w:pPr>
          </w:p>
        </w:tc>
      </w:tr>
      <w:tr w:rsidR="009A2D1D" w14:paraId="134619A6" w14:textId="77777777" w:rsidTr="00323EB6">
        <w:trPr>
          <w:trHeight w:val="9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4BF883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89990D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C14AEF" w14:textId="77777777"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648A0B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108BF5" w14:textId="77777777" w:rsidR="009A2D1D" w:rsidRPr="00566EB4" w:rsidRDefault="009A2D1D" w:rsidP="00566EB4"/>
        </w:tc>
        <w:tc>
          <w:tcPr>
            <w:tcW w:w="838" w:type="pct"/>
            <w:tcBorders>
              <w:top w:val="nil"/>
              <w:bottom w:val="single" w:sz="4" w:space="0" w:color="BFBFBF" w:themeColor="background1" w:themeShade="BF"/>
            </w:tcBorders>
          </w:tcPr>
          <w:p w14:paraId="7BD6062D" w14:textId="77777777" w:rsidR="009A2D1D" w:rsidRPr="00566EB4" w:rsidRDefault="009A2D1D" w:rsidP="00566EB4"/>
        </w:tc>
        <w:tc>
          <w:tcPr>
            <w:tcW w:w="591" w:type="pct"/>
            <w:tcBorders>
              <w:top w:val="nil"/>
              <w:bottom w:val="single" w:sz="4" w:space="0" w:color="BFBFBF" w:themeColor="background1" w:themeShade="BF"/>
            </w:tcBorders>
          </w:tcPr>
          <w:p w14:paraId="5CB7D3D2" w14:textId="77777777" w:rsidR="009A2D1D" w:rsidRPr="00566EB4" w:rsidRDefault="009A2D1D" w:rsidP="00566EB4"/>
        </w:tc>
      </w:tr>
      <w:tr w:rsidR="00323EB6" w14:paraId="71983CEF" w14:textId="77777777" w:rsidTr="00323EB6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52C089" w14:textId="77777777" w:rsidR="00323EB6" w:rsidRPr="00194E21" w:rsidRDefault="00323EB6" w:rsidP="00194E21">
            <w:pPr>
              <w:pStyle w:val="Dates"/>
              <w:jc w:val="left"/>
              <w:rPr>
                <w:sz w:val="32"/>
                <w:szCs w:val="32"/>
              </w:rPr>
            </w:pPr>
            <w:r w:rsidRPr="00194E21">
              <w:rPr>
                <w:sz w:val="32"/>
                <w:szCs w:val="32"/>
              </w:rPr>
              <w:t>Breakfast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BC15A9" w14:textId="77777777" w:rsidR="00323EB6" w:rsidRDefault="00323EB6" w:rsidP="00323EB6">
            <w:pPr>
              <w:pStyle w:val="Dates"/>
            </w:pPr>
            <w:r>
              <w:t>Bagels</w:t>
            </w:r>
          </w:p>
          <w:p w14:paraId="7997FD0F" w14:textId="4EFA7569" w:rsidR="00323EB6" w:rsidRDefault="00323EB6" w:rsidP="00323EB6">
            <w:pPr>
              <w:pStyle w:val="Dates"/>
            </w:pPr>
            <w:r>
              <w:t xml:space="preserve">Apple sauce </w:t>
            </w:r>
          </w:p>
          <w:p w14:paraId="0CFE2ECA" w14:textId="56D434A4" w:rsidR="00323EB6" w:rsidRPr="00566EB4" w:rsidRDefault="00323EB6" w:rsidP="00323EB6">
            <w:pPr>
              <w:pStyle w:val="Dates"/>
            </w:pPr>
            <w:r>
              <w:t>Milk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09D160" w14:textId="77777777" w:rsidR="00323EB6" w:rsidRDefault="00323EB6" w:rsidP="00323EB6">
            <w:pPr>
              <w:pStyle w:val="Dates"/>
            </w:pPr>
            <w:r>
              <w:t>Kix Cereal</w:t>
            </w:r>
          </w:p>
          <w:p w14:paraId="1BB20933" w14:textId="77777777" w:rsidR="00323EB6" w:rsidRDefault="00323EB6" w:rsidP="00323EB6">
            <w:pPr>
              <w:pStyle w:val="Dates"/>
            </w:pPr>
            <w:r>
              <w:t>Peaches</w:t>
            </w:r>
          </w:p>
          <w:p w14:paraId="152622FE" w14:textId="18179B48" w:rsidR="00323EB6" w:rsidRPr="00566EB4" w:rsidRDefault="00323EB6" w:rsidP="00323EB6">
            <w:pPr>
              <w:pStyle w:val="Dates"/>
            </w:pPr>
            <w:r>
              <w:t>Milk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B40C2C" w14:textId="77777777" w:rsidR="00323EB6" w:rsidRDefault="00323EB6" w:rsidP="00323EB6">
            <w:pPr>
              <w:pStyle w:val="Dates"/>
            </w:pPr>
            <w:r>
              <w:t>Whole Wheat Toast</w:t>
            </w:r>
          </w:p>
          <w:p w14:paraId="6943DFF4" w14:textId="269D4CE7" w:rsidR="00323EB6" w:rsidRDefault="00323EB6" w:rsidP="00323EB6">
            <w:pPr>
              <w:pStyle w:val="Dates"/>
            </w:pPr>
            <w:r>
              <w:t>Apricots</w:t>
            </w:r>
          </w:p>
          <w:p w14:paraId="41582088" w14:textId="6BF38A1A" w:rsidR="00323EB6" w:rsidRPr="00566EB4" w:rsidRDefault="00323EB6" w:rsidP="00323EB6">
            <w:pPr>
              <w:pStyle w:val="Dates"/>
            </w:pPr>
            <w:r>
              <w:t>Milk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A053AE" w14:textId="77777777" w:rsidR="00323EB6" w:rsidRDefault="00323EB6" w:rsidP="00323EB6">
            <w:pPr>
              <w:pStyle w:val="Dates"/>
            </w:pPr>
            <w:r>
              <w:t>Life Cereal</w:t>
            </w:r>
          </w:p>
          <w:p w14:paraId="0BB7248A" w14:textId="77777777" w:rsidR="00323EB6" w:rsidRDefault="00323EB6" w:rsidP="00323EB6">
            <w:pPr>
              <w:pStyle w:val="Dates"/>
            </w:pPr>
            <w:r>
              <w:t>Banana</w:t>
            </w:r>
          </w:p>
          <w:p w14:paraId="26681E55" w14:textId="0C016C05" w:rsidR="00323EB6" w:rsidRPr="00566EB4" w:rsidRDefault="00323EB6" w:rsidP="00323EB6">
            <w:pPr>
              <w:pStyle w:val="Dates"/>
            </w:pPr>
            <w:r>
              <w:t>Milk</w:t>
            </w:r>
          </w:p>
        </w:tc>
        <w:tc>
          <w:tcPr>
            <w:tcW w:w="838" w:type="pct"/>
            <w:tcBorders>
              <w:bottom w:val="nil"/>
            </w:tcBorders>
            <w:shd w:val="clear" w:color="auto" w:fill="F7F7F7" w:themeFill="background2"/>
          </w:tcPr>
          <w:p w14:paraId="7EFD1E5A" w14:textId="77777777" w:rsidR="00323EB6" w:rsidRDefault="00323EB6" w:rsidP="00323EB6">
            <w:pPr>
              <w:pStyle w:val="Dates"/>
            </w:pPr>
            <w:r>
              <w:t>Peanut butter roll-ups</w:t>
            </w:r>
          </w:p>
          <w:p w14:paraId="4F824DB1" w14:textId="77777777" w:rsidR="00323EB6" w:rsidRDefault="00323EB6" w:rsidP="00323EB6">
            <w:pPr>
              <w:pStyle w:val="Dates"/>
            </w:pPr>
            <w:r>
              <w:t>Oranges</w:t>
            </w:r>
          </w:p>
          <w:p w14:paraId="71D105BA" w14:textId="54EB67D3" w:rsidR="00323EB6" w:rsidRPr="00566EB4" w:rsidRDefault="00323EB6" w:rsidP="00323EB6">
            <w:pPr>
              <w:pStyle w:val="Dates"/>
            </w:pPr>
            <w:r>
              <w:t xml:space="preserve">Milk </w:t>
            </w:r>
          </w:p>
        </w:tc>
        <w:tc>
          <w:tcPr>
            <w:tcW w:w="591" w:type="pct"/>
            <w:tcBorders>
              <w:bottom w:val="nil"/>
            </w:tcBorders>
            <w:shd w:val="clear" w:color="auto" w:fill="F7F7F7" w:themeFill="background2"/>
          </w:tcPr>
          <w:p w14:paraId="7AD5A7EE" w14:textId="77777777" w:rsidR="00323EB6" w:rsidRPr="00566EB4" w:rsidRDefault="00323EB6" w:rsidP="006160CB">
            <w:pPr>
              <w:pStyle w:val="Dates"/>
            </w:pPr>
          </w:p>
        </w:tc>
      </w:tr>
      <w:tr w:rsidR="00323EB6" w14:paraId="6C0A4AC7" w14:textId="77777777" w:rsidTr="00323EB6">
        <w:trPr>
          <w:trHeight w:val="9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66972E" w14:textId="2223A35D" w:rsidR="00323EB6" w:rsidRPr="00194E21" w:rsidRDefault="00323EB6" w:rsidP="00194E21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C2B161" w14:textId="77777777" w:rsidR="00323EB6" w:rsidRPr="00566EB4" w:rsidRDefault="00323EB6" w:rsidP="00323EB6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1B9ED8" w14:textId="77777777" w:rsidR="00323EB6" w:rsidRPr="00566EB4" w:rsidRDefault="00323EB6" w:rsidP="00323EB6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A99EB0" w14:textId="77777777" w:rsidR="00323EB6" w:rsidRPr="00566EB4" w:rsidRDefault="00323EB6" w:rsidP="00323EB6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396DB9" w14:textId="77777777" w:rsidR="00323EB6" w:rsidRPr="00566EB4" w:rsidRDefault="00323EB6" w:rsidP="00323EB6">
            <w:pPr>
              <w:jc w:val="right"/>
            </w:pPr>
          </w:p>
        </w:tc>
        <w:tc>
          <w:tcPr>
            <w:tcW w:w="8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C333D5B" w14:textId="77777777" w:rsidR="00323EB6" w:rsidRPr="00566EB4" w:rsidRDefault="00323EB6" w:rsidP="00323EB6">
            <w:pPr>
              <w:jc w:val="right"/>
            </w:pPr>
          </w:p>
        </w:tc>
        <w:tc>
          <w:tcPr>
            <w:tcW w:w="59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C59C4F" w14:textId="77777777" w:rsidR="00323EB6" w:rsidRPr="00566EB4" w:rsidRDefault="00323EB6" w:rsidP="00566EB4"/>
        </w:tc>
      </w:tr>
      <w:tr w:rsidR="00323EB6" w14:paraId="58160067" w14:textId="77777777" w:rsidTr="00323EB6">
        <w:trPr>
          <w:trHeight w:val="3140"/>
        </w:trPr>
        <w:tc>
          <w:tcPr>
            <w:tcW w:w="714" w:type="pct"/>
            <w:tcBorders>
              <w:bottom w:val="nil"/>
            </w:tcBorders>
          </w:tcPr>
          <w:p w14:paraId="61E3AA74" w14:textId="0415F2E0" w:rsidR="00323EB6" w:rsidRPr="00194E21" w:rsidRDefault="00323EB6" w:rsidP="00323EB6">
            <w:pPr>
              <w:pStyle w:val="Dates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  <w:tc>
          <w:tcPr>
            <w:tcW w:w="714" w:type="pct"/>
            <w:tcBorders>
              <w:bottom w:val="nil"/>
            </w:tcBorders>
          </w:tcPr>
          <w:p w14:paraId="4D4A459E" w14:textId="77777777" w:rsidR="00323EB6" w:rsidRPr="0086222D" w:rsidRDefault="00323EB6" w:rsidP="00323EB6">
            <w:pPr>
              <w:pStyle w:val="Dates"/>
              <w:rPr>
                <w:rFonts w:ascii="Abadi MT Condensed Light" w:hAnsi="Abadi MT Condensed Light"/>
                <w:sz w:val="20"/>
                <w:szCs w:val="20"/>
              </w:rPr>
            </w:pPr>
            <w:r w:rsidRPr="0086222D">
              <w:rPr>
                <w:rFonts w:ascii="Abadi MT Condensed Light" w:hAnsi="Abadi MT Condensed Light"/>
                <w:sz w:val="20"/>
                <w:szCs w:val="20"/>
              </w:rPr>
              <w:t>Peanut Butter &amp; Jelly Sandwich</w:t>
            </w:r>
          </w:p>
          <w:p w14:paraId="355D96BD" w14:textId="77777777" w:rsidR="00323EB6" w:rsidRPr="0086222D" w:rsidRDefault="00323EB6" w:rsidP="00323EB6">
            <w:pPr>
              <w:pStyle w:val="Dates"/>
              <w:rPr>
                <w:rFonts w:ascii="Abadi MT Condensed Light" w:hAnsi="Abadi MT Condensed Light"/>
                <w:sz w:val="20"/>
                <w:szCs w:val="20"/>
              </w:rPr>
            </w:pPr>
            <w:r w:rsidRPr="0086222D">
              <w:rPr>
                <w:rFonts w:ascii="Abadi MT Condensed Light" w:hAnsi="Abadi MT Condensed Light"/>
                <w:sz w:val="20"/>
                <w:szCs w:val="20"/>
              </w:rPr>
              <w:t>Cheese Stick</w:t>
            </w:r>
          </w:p>
          <w:p w14:paraId="626CB06B" w14:textId="7494E4A1" w:rsidR="00323EB6" w:rsidRPr="0086222D" w:rsidRDefault="00323EB6" w:rsidP="00323EB6">
            <w:pPr>
              <w:pStyle w:val="Dates"/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Apricots</w:t>
            </w:r>
          </w:p>
          <w:p w14:paraId="21C58523" w14:textId="240BA059" w:rsidR="00323EB6" w:rsidRDefault="00323EB6" w:rsidP="00323EB6">
            <w:pPr>
              <w:pStyle w:val="Dates"/>
              <w:rPr>
                <w:rFonts w:ascii="Abadi MT Condensed Light" w:hAnsi="Abadi MT Condensed Light"/>
                <w:sz w:val="20"/>
                <w:szCs w:val="20"/>
              </w:rPr>
            </w:pPr>
            <w:r w:rsidRPr="0086222D">
              <w:rPr>
                <w:rFonts w:ascii="Abadi MT Condensed Light" w:hAnsi="Abadi MT Condensed Light"/>
                <w:sz w:val="20"/>
                <w:szCs w:val="20"/>
              </w:rPr>
              <w:t>Broccoli</w:t>
            </w:r>
          </w:p>
          <w:p w14:paraId="6B555823" w14:textId="13A7D6D5" w:rsidR="00323EB6" w:rsidRPr="00566EB4" w:rsidRDefault="00323EB6" w:rsidP="00323EB6">
            <w:pPr>
              <w:pStyle w:val="Dates"/>
            </w:pPr>
            <w:r>
              <w:rPr>
                <w:rFonts w:ascii="Abadi MT Condensed Light" w:hAnsi="Abadi MT Condensed Light"/>
                <w:sz w:val="20"/>
                <w:szCs w:val="20"/>
              </w:rPr>
              <w:t>Milk</w:t>
            </w:r>
          </w:p>
        </w:tc>
        <w:tc>
          <w:tcPr>
            <w:tcW w:w="714" w:type="pct"/>
            <w:tcBorders>
              <w:bottom w:val="nil"/>
            </w:tcBorders>
          </w:tcPr>
          <w:p w14:paraId="338D501F" w14:textId="77777777" w:rsidR="00323EB6" w:rsidRPr="0086222D" w:rsidRDefault="00323EB6" w:rsidP="00323EB6">
            <w:pPr>
              <w:pStyle w:val="Dates"/>
              <w:rPr>
                <w:rFonts w:ascii="Abadi MT Condensed Light" w:hAnsi="Abadi MT Condensed Light"/>
                <w:sz w:val="20"/>
                <w:szCs w:val="20"/>
              </w:rPr>
            </w:pPr>
            <w:r w:rsidRPr="0086222D">
              <w:rPr>
                <w:rFonts w:ascii="Abadi MT Condensed Light" w:hAnsi="Abadi MT Condensed Light"/>
                <w:sz w:val="20"/>
                <w:szCs w:val="20"/>
              </w:rPr>
              <w:t xml:space="preserve">Meatloaf </w:t>
            </w:r>
          </w:p>
          <w:p w14:paraId="4F477759" w14:textId="77777777" w:rsidR="00323EB6" w:rsidRPr="0086222D" w:rsidRDefault="00323EB6" w:rsidP="00323EB6">
            <w:pPr>
              <w:pStyle w:val="Dates"/>
              <w:rPr>
                <w:rFonts w:ascii="Abadi MT Condensed Light" w:hAnsi="Abadi MT Condensed Light"/>
                <w:sz w:val="20"/>
                <w:szCs w:val="20"/>
              </w:rPr>
            </w:pPr>
            <w:r w:rsidRPr="0086222D">
              <w:rPr>
                <w:rFonts w:ascii="Abadi MT Condensed Light" w:hAnsi="Abadi MT Condensed Light"/>
                <w:sz w:val="20"/>
                <w:szCs w:val="20"/>
              </w:rPr>
              <w:t xml:space="preserve">Roasted Yams </w:t>
            </w:r>
          </w:p>
          <w:p w14:paraId="03BA731E" w14:textId="77777777" w:rsidR="00323EB6" w:rsidRPr="0086222D" w:rsidRDefault="00323EB6" w:rsidP="00323EB6">
            <w:pPr>
              <w:pStyle w:val="Dates"/>
              <w:rPr>
                <w:rFonts w:ascii="Abadi MT Condensed Light" w:hAnsi="Abadi MT Condensed Light"/>
                <w:sz w:val="20"/>
                <w:szCs w:val="20"/>
              </w:rPr>
            </w:pPr>
            <w:r w:rsidRPr="0086222D">
              <w:rPr>
                <w:rFonts w:ascii="Abadi MT Condensed Light" w:hAnsi="Abadi MT Condensed Light"/>
                <w:sz w:val="20"/>
                <w:szCs w:val="20"/>
              </w:rPr>
              <w:t>Pears</w:t>
            </w:r>
          </w:p>
          <w:p w14:paraId="22DEFAF3" w14:textId="52585980" w:rsidR="00323EB6" w:rsidRPr="0086222D" w:rsidRDefault="00323EB6" w:rsidP="00323EB6">
            <w:pPr>
              <w:pStyle w:val="Dates"/>
              <w:rPr>
                <w:rFonts w:ascii="Abadi MT Condensed Light" w:hAnsi="Abadi MT Condensed Light"/>
                <w:sz w:val="20"/>
                <w:szCs w:val="20"/>
              </w:rPr>
            </w:pPr>
            <w:r w:rsidRPr="0086222D">
              <w:rPr>
                <w:rFonts w:ascii="Abadi MT Condensed Light" w:hAnsi="Abadi MT Condensed Light"/>
                <w:sz w:val="20"/>
                <w:szCs w:val="20"/>
              </w:rPr>
              <w:t>Roll</w:t>
            </w:r>
            <w:r>
              <w:rPr>
                <w:rFonts w:ascii="Abadi MT Condensed Light" w:hAnsi="Abadi MT Condensed Light"/>
                <w:sz w:val="20"/>
                <w:szCs w:val="20"/>
              </w:rPr>
              <w:t>s</w:t>
            </w:r>
          </w:p>
          <w:p w14:paraId="38673E33" w14:textId="5F4E06D4" w:rsidR="00323EB6" w:rsidRPr="00566EB4" w:rsidRDefault="00323EB6" w:rsidP="00323EB6">
            <w:pPr>
              <w:pStyle w:val="Dates"/>
            </w:pPr>
            <w:bookmarkStart w:id="0" w:name="_GoBack"/>
            <w:bookmarkEnd w:id="0"/>
            <w:r w:rsidRPr="0086222D">
              <w:rPr>
                <w:rFonts w:ascii="Abadi MT Condensed Light" w:hAnsi="Abadi MT Condensed Light"/>
                <w:sz w:val="20"/>
                <w:szCs w:val="20"/>
              </w:rPr>
              <w:t>Milk</w:t>
            </w:r>
          </w:p>
        </w:tc>
        <w:tc>
          <w:tcPr>
            <w:tcW w:w="714" w:type="pct"/>
            <w:tcBorders>
              <w:bottom w:val="nil"/>
            </w:tcBorders>
          </w:tcPr>
          <w:p w14:paraId="06BDAEBD" w14:textId="77777777" w:rsidR="00323EB6" w:rsidRPr="0086222D" w:rsidRDefault="00323EB6" w:rsidP="00323EB6">
            <w:pPr>
              <w:pStyle w:val="Dates"/>
              <w:rPr>
                <w:rFonts w:ascii="Abadi MT Condensed Light" w:hAnsi="Abadi MT Condensed Light"/>
                <w:sz w:val="20"/>
                <w:szCs w:val="20"/>
              </w:rPr>
            </w:pPr>
            <w:r w:rsidRPr="0086222D">
              <w:rPr>
                <w:rFonts w:ascii="Abadi MT Condensed Light" w:hAnsi="Abadi MT Condensed Light"/>
                <w:sz w:val="20"/>
                <w:szCs w:val="20"/>
              </w:rPr>
              <w:t>Tuna Noodle Casserole</w:t>
            </w:r>
          </w:p>
          <w:p w14:paraId="35E530D3" w14:textId="77777777" w:rsidR="00323EB6" w:rsidRPr="0086222D" w:rsidRDefault="00323EB6" w:rsidP="00323EB6">
            <w:pPr>
              <w:pStyle w:val="Dates"/>
              <w:rPr>
                <w:rFonts w:ascii="Abadi MT Condensed Light" w:hAnsi="Abadi MT Condensed Light"/>
                <w:sz w:val="20"/>
                <w:szCs w:val="20"/>
              </w:rPr>
            </w:pPr>
            <w:r w:rsidRPr="0086222D">
              <w:rPr>
                <w:rFonts w:ascii="Abadi MT Condensed Light" w:hAnsi="Abadi MT Condensed Light"/>
                <w:sz w:val="20"/>
                <w:szCs w:val="20"/>
              </w:rPr>
              <w:t>Peas</w:t>
            </w:r>
          </w:p>
          <w:p w14:paraId="348ECFEA" w14:textId="77777777" w:rsidR="00323EB6" w:rsidRPr="0086222D" w:rsidRDefault="00323EB6" w:rsidP="00323EB6">
            <w:pPr>
              <w:pStyle w:val="Dates"/>
              <w:rPr>
                <w:rFonts w:ascii="Abadi MT Condensed Light" w:hAnsi="Abadi MT Condensed Light"/>
                <w:sz w:val="20"/>
                <w:szCs w:val="20"/>
              </w:rPr>
            </w:pPr>
            <w:r w:rsidRPr="0086222D">
              <w:rPr>
                <w:rFonts w:ascii="Abadi MT Condensed Light" w:hAnsi="Abadi MT Condensed Light"/>
                <w:sz w:val="20"/>
                <w:szCs w:val="20"/>
              </w:rPr>
              <w:t>Apple Slices</w:t>
            </w:r>
          </w:p>
          <w:p w14:paraId="65CB25DD" w14:textId="77777777" w:rsidR="00323EB6" w:rsidRPr="0086222D" w:rsidRDefault="00323EB6" w:rsidP="00323EB6">
            <w:pPr>
              <w:pStyle w:val="Dates"/>
              <w:rPr>
                <w:rFonts w:ascii="Abadi MT Condensed Light" w:hAnsi="Abadi MT Condensed Light"/>
                <w:sz w:val="20"/>
                <w:szCs w:val="20"/>
              </w:rPr>
            </w:pPr>
            <w:r w:rsidRPr="0086222D">
              <w:rPr>
                <w:rFonts w:ascii="Abadi MT Condensed Light" w:hAnsi="Abadi MT Condensed Light"/>
                <w:sz w:val="20"/>
                <w:szCs w:val="20"/>
              </w:rPr>
              <w:t>Milk</w:t>
            </w:r>
          </w:p>
          <w:p w14:paraId="449CD8B3" w14:textId="6A82FCA1" w:rsidR="00323EB6" w:rsidRPr="00566EB4" w:rsidRDefault="00323EB6" w:rsidP="00323EB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26E74DE" w14:textId="77777777" w:rsidR="00323EB6" w:rsidRDefault="00323EB6" w:rsidP="00323EB6">
            <w:pPr>
              <w:pStyle w:val="Dates"/>
              <w:rPr>
                <w:rFonts w:ascii="Abadi MT Condensed Light" w:hAnsi="Abadi MT Condensed Light"/>
                <w:sz w:val="20"/>
                <w:szCs w:val="20"/>
              </w:rPr>
            </w:pPr>
            <w:r w:rsidRPr="0086222D">
              <w:rPr>
                <w:rFonts w:ascii="Abadi MT Condensed Light" w:hAnsi="Abadi MT Condensed Light"/>
                <w:sz w:val="20"/>
                <w:szCs w:val="20"/>
              </w:rPr>
              <w:t>Submarine Sandwiched (Turkey, Cheese, Lettuce)</w:t>
            </w:r>
          </w:p>
          <w:p w14:paraId="2ACEEC91" w14:textId="77777777" w:rsidR="00323EB6" w:rsidRDefault="00323EB6" w:rsidP="00323EB6">
            <w:pPr>
              <w:pStyle w:val="Dates"/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Apricots</w:t>
            </w:r>
          </w:p>
          <w:p w14:paraId="43A4C4AB" w14:textId="0BE8DA50" w:rsidR="00323EB6" w:rsidRDefault="00323EB6" w:rsidP="00323EB6">
            <w:pPr>
              <w:pStyle w:val="Dates"/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 xml:space="preserve">Carrot sticks </w:t>
            </w:r>
          </w:p>
          <w:p w14:paraId="7C9C4791" w14:textId="2319AB57" w:rsidR="00323EB6" w:rsidRPr="00566EB4" w:rsidRDefault="00323EB6" w:rsidP="00323EB6">
            <w:pPr>
              <w:pStyle w:val="Dates"/>
            </w:pPr>
            <w:r>
              <w:rPr>
                <w:rFonts w:ascii="Abadi MT Condensed Light" w:hAnsi="Abadi MT Condensed Light"/>
                <w:sz w:val="20"/>
                <w:szCs w:val="20"/>
              </w:rPr>
              <w:t>Milk</w:t>
            </w:r>
          </w:p>
        </w:tc>
        <w:tc>
          <w:tcPr>
            <w:tcW w:w="838" w:type="pct"/>
            <w:tcBorders>
              <w:bottom w:val="nil"/>
            </w:tcBorders>
          </w:tcPr>
          <w:p w14:paraId="39040057" w14:textId="77777777" w:rsidR="00323EB6" w:rsidRPr="0086222D" w:rsidRDefault="00323EB6" w:rsidP="00323EB6">
            <w:pPr>
              <w:pStyle w:val="Dates"/>
              <w:rPr>
                <w:rFonts w:ascii="Abadi MT Condensed Light" w:hAnsi="Abadi MT Condensed Light"/>
                <w:sz w:val="20"/>
                <w:szCs w:val="20"/>
              </w:rPr>
            </w:pPr>
            <w:r w:rsidRPr="0086222D">
              <w:rPr>
                <w:rFonts w:ascii="Abadi MT Condensed Light" w:hAnsi="Abadi MT Condensed Light"/>
                <w:sz w:val="20"/>
                <w:szCs w:val="20"/>
              </w:rPr>
              <w:t xml:space="preserve">Italian Vegetable Soup (kidney beans, corn, carrots, green beans, tomatoes, onions.) </w:t>
            </w:r>
          </w:p>
          <w:p w14:paraId="698DE9E3" w14:textId="77777777" w:rsidR="00323EB6" w:rsidRPr="0086222D" w:rsidRDefault="00323EB6" w:rsidP="00323EB6">
            <w:pPr>
              <w:pStyle w:val="Dates"/>
              <w:rPr>
                <w:rFonts w:ascii="Abadi MT Condensed Light" w:hAnsi="Abadi MT Condensed Light"/>
                <w:sz w:val="20"/>
                <w:szCs w:val="20"/>
              </w:rPr>
            </w:pPr>
            <w:r w:rsidRPr="0086222D">
              <w:rPr>
                <w:rFonts w:ascii="Abadi MT Condensed Light" w:hAnsi="Abadi MT Condensed Light"/>
                <w:sz w:val="20"/>
                <w:szCs w:val="20"/>
              </w:rPr>
              <w:t>Cheese stick</w:t>
            </w:r>
          </w:p>
          <w:p w14:paraId="045292F8" w14:textId="77777777" w:rsidR="00323EB6" w:rsidRPr="0086222D" w:rsidRDefault="00323EB6" w:rsidP="00323EB6">
            <w:pPr>
              <w:pStyle w:val="Dates"/>
              <w:rPr>
                <w:rFonts w:ascii="Abadi MT Condensed Light" w:hAnsi="Abadi MT Condensed Light"/>
                <w:sz w:val="20"/>
                <w:szCs w:val="20"/>
              </w:rPr>
            </w:pPr>
            <w:r w:rsidRPr="0086222D">
              <w:rPr>
                <w:rFonts w:ascii="Abadi MT Condensed Light" w:hAnsi="Abadi MT Condensed Light"/>
                <w:sz w:val="20"/>
                <w:szCs w:val="20"/>
              </w:rPr>
              <w:t>Saltine Crackers</w:t>
            </w:r>
          </w:p>
          <w:p w14:paraId="051B8406" w14:textId="77777777" w:rsidR="00323EB6" w:rsidRDefault="00323EB6" w:rsidP="00323EB6">
            <w:pPr>
              <w:pStyle w:val="Dates"/>
              <w:rPr>
                <w:rFonts w:ascii="Abadi MT Condensed Light" w:hAnsi="Abadi MT Condensed Light"/>
                <w:sz w:val="20"/>
                <w:szCs w:val="20"/>
              </w:rPr>
            </w:pPr>
            <w:r w:rsidRPr="0086222D">
              <w:rPr>
                <w:rFonts w:ascii="Abadi MT Condensed Light" w:hAnsi="Abadi MT Condensed Light"/>
                <w:sz w:val="20"/>
                <w:szCs w:val="20"/>
              </w:rPr>
              <w:t xml:space="preserve">                Apricots</w:t>
            </w:r>
            <w:r>
              <w:rPr>
                <w:rFonts w:ascii="Abadi MT Condensed Light" w:hAnsi="Abadi MT Condensed Light"/>
                <w:sz w:val="20"/>
                <w:szCs w:val="20"/>
              </w:rPr>
              <w:t xml:space="preserve"> </w:t>
            </w:r>
          </w:p>
          <w:p w14:paraId="61A46D5E" w14:textId="7F0BDC9E" w:rsidR="00323EB6" w:rsidRPr="00566EB4" w:rsidRDefault="00323EB6" w:rsidP="00323EB6">
            <w:pPr>
              <w:pStyle w:val="Dates"/>
            </w:pPr>
            <w:r w:rsidRPr="0086222D">
              <w:rPr>
                <w:rFonts w:ascii="Abadi MT Condensed Light" w:hAnsi="Abadi MT Condensed Light"/>
                <w:sz w:val="20"/>
                <w:szCs w:val="20"/>
              </w:rPr>
              <w:t xml:space="preserve">Milk </w:t>
            </w:r>
          </w:p>
        </w:tc>
        <w:tc>
          <w:tcPr>
            <w:tcW w:w="591" w:type="pct"/>
            <w:tcBorders>
              <w:bottom w:val="nil"/>
            </w:tcBorders>
          </w:tcPr>
          <w:p w14:paraId="7C049D5D" w14:textId="77777777" w:rsidR="00323EB6" w:rsidRPr="00566EB4" w:rsidRDefault="00323EB6" w:rsidP="00323EB6">
            <w:pPr>
              <w:pStyle w:val="Dates"/>
            </w:pPr>
          </w:p>
        </w:tc>
      </w:tr>
      <w:tr w:rsidR="00323EB6" w14:paraId="12F30B5F" w14:textId="77777777" w:rsidTr="00323EB6">
        <w:trPr>
          <w:trHeight w:val="9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1A66ED" w14:textId="0BA49FF1" w:rsidR="00323EB6" w:rsidRPr="00194E21" w:rsidRDefault="00323EB6" w:rsidP="00323EB6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EB8770" w14:textId="77777777" w:rsidR="00323EB6" w:rsidRPr="00566EB4" w:rsidRDefault="00323EB6" w:rsidP="00323EB6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B79865" w14:textId="77777777" w:rsidR="00323EB6" w:rsidRPr="00566EB4" w:rsidRDefault="00323EB6" w:rsidP="00323EB6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5E4A2F" w14:textId="77777777" w:rsidR="00323EB6" w:rsidRPr="00566EB4" w:rsidRDefault="00323EB6" w:rsidP="00323EB6">
            <w:pPr>
              <w:jc w:val="righ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50D1B5" w14:textId="77777777" w:rsidR="00323EB6" w:rsidRPr="00566EB4" w:rsidRDefault="00323EB6" w:rsidP="00323EB6">
            <w:pPr>
              <w:jc w:val="right"/>
            </w:pPr>
          </w:p>
        </w:tc>
        <w:tc>
          <w:tcPr>
            <w:tcW w:w="838" w:type="pct"/>
            <w:tcBorders>
              <w:top w:val="nil"/>
              <w:bottom w:val="single" w:sz="4" w:space="0" w:color="BFBFBF" w:themeColor="background1" w:themeShade="BF"/>
            </w:tcBorders>
          </w:tcPr>
          <w:p w14:paraId="4189BE0F" w14:textId="77777777" w:rsidR="00323EB6" w:rsidRPr="00566EB4" w:rsidRDefault="00323EB6" w:rsidP="00323EB6">
            <w:pPr>
              <w:jc w:val="right"/>
            </w:pPr>
          </w:p>
        </w:tc>
        <w:tc>
          <w:tcPr>
            <w:tcW w:w="591" w:type="pct"/>
            <w:tcBorders>
              <w:top w:val="nil"/>
              <w:bottom w:val="single" w:sz="4" w:space="0" w:color="BFBFBF" w:themeColor="background1" w:themeShade="BF"/>
            </w:tcBorders>
          </w:tcPr>
          <w:p w14:paraId="5C4D0CDB" w14:textId="77777777" w:rsidR="00323EB6" w:rsidRPr="00566EB4" w:rsidRDefault="00323EB6" w:rsidP="00323EB6"/>
        </w:tc>
      </w:tr>
      <w:tr w:rsidR="00323EB6" w14:paraId="3D1AE0CF" w14:textId="77777777" w:rsidTr="00323EB6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07FEE0" w14:textId="77777777" w:rsidR="00323EB6" w:rsidRPr="00194E21" w:rsidRDefault="00323EB6" w:rsidP="00323EB6">
            <w:pPr>
              <w:pStyle w:val="Dates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Snack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8E2234" w14:textId="69A8AACD" w:rsidR="00323EB6" w:rsidRDefault="00323EB6" w:rsidP="00323EB6">
            <w:pPr>
              <w:pStyle w:val="Dates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Fish Crackers</w:t>
            </w:r>
          </w:p>
          <w:p w14:paraId="6FC3F99A" w14:textId="4614A9DE" w:rsidR="00323EB6" w:rsidRPr="00323EB6" w:rsidRDefault="00323EB6" w:rsidP="00323EB6">
            <w:pPr>
              <w:pStyle w:val="Dates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Milk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685373" w14:textId="77777777" w:rsidR="00323EB6" w:rsidRPr="0073307B" w:rsidRDefault="00323EB6" w:rsidP="00323EB6">
            <w:pPr>
              <w:pStyle w:val="Dates"/>
              <w:rPr>
                <w:rFonts w:ascii="Abadi MT Condensed Light" w:hAnsi="Abadi MT Condensed Light"/>
              </w:rPr>
            </w:pPr>
            <w:r w:rsidRPr="0073307B">
              <w:rPr>
                <w:rFonts w:ascii="Abadi MT Condensed Light" w:hAnsi="Abadi MT Condensed Light"/>
              </w:rPr>
              <w:t>Bread Sticks w/sauce</w:t>
            </w:r>
          </w:p>
          <w:p w14:paraId="5D1D353D" w14:textId="77777777" w:rsidR="00323EB6" w:rsidRDefault="00323EB6" w:rsidP="00323EB6">
            <w:pPr>
              <w:pStyle w:val="Dates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Apricots</w:t>
            </w:r>
          </w:p>
          <w:p w14:paraId="7DB35FE6" w14:textId="44905567" w:rsidR="00323EB6" w:rsidRPr="00566EB4" w:rsidRDefault="00323EB6" w:rsidP="00323EB6">
            <w:pPr>
              <w:pStyle w:val="Dates"/>
            </w:pPr>
            <w:r>
              <w:rPr>
                <w:rFonts w:ascii="Abadi MT Condensed Light" w:hAnsi="Abadi MT Condensed Light"/>
              </w:rPr>
              <w:t>Water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3A6EDF" w14:textId="519635FE" w:rsidR="00323EB6" w:rsidRPr="0073307B" w:rsidRDefault="00323EB6" w:rsidP="00323EB6">
            <w:pPr>
              <w:pStyle w:val="Dates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  </w:t>
            </w:r>
            <w:r w:rsidRPr="0073307B">
              <w:rPr>
                <w:rFonts w:ascii="Abadi MT Condensed Light" w:hAnsi="Abadi MT Condensed Light"/>
              </w:rPr>
              <w:t>Graham Cracker</w:t>
            </w:r>
          </w:p>
          <w:p w14:paraId="27BC365B" w14:textId="77777777" w:rsidR="00323EB6" w:rsidRPr="0073307B" w:rsidRDefault="00323EB6" w:rsidP="00323EB6">
            <w:pPr>
              <w:pStyle w:val="Dates"/>
              <w:rPr>
                <w:rFonts w:ascii="Abadi MT Condensed Light" w:hAnsi="Abadi MT Condensed Light"/>
              </w:rPr>
            </w:pPr>
            <w:r w:rsidRPr="0073307B">
              <w:rPr>
                <w:rFonts w:ascii="Abadi MT Condensed Light" w:hAnsi="Abadi MT Condensed Light"/>
              </w:rPr>
              <w:t xml:space="preserve">Banana </w:t>
            </w:r>
          </w:p>
          <w:p w14:paraId="03F719AA" w14:textId="7A7E16A0" w:rsidR="00323EB6" w:rsidRPr="00566EB4" w:rsidRDefault="00323EB6" w:rsidP="00323EB6">
            <w:pPr>
              <w:pStyle w:val="Dates"/>
            </w:pPr>
            <w:r w:rsidRPr="0073307B">
              <w:rPr>
                <w:rFonts w:ascii="Abadi MT Condensed Light" w:hAnsi="Abadi MT Condensed Light"/>
              </w:rPr>
              <w:t>Water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9FE5C5" w14:textId="77777777" w:rsidR="00323EB6" w:rsidRPr="0073307B" w:rsidRDefault="00323EB6" w:rsidP="00323EB6">
            <w:pPr>
              <w:pStyle w:val="Dates"/>
              <w:rPr>
                <w:rFonts w:ascii="Abadi MT Condensed Light" w:hAnsi="Abadi MT Condensed Light"/>
              </w:rPr>
            </w:pPr>
            <w:r w:rsidRPr="0073307B">
              <w:rPr>
                <w:rFonts w:ascii="Abadi MT Condensed Light" w:hAnsi="Abadi MT Condensed Light"/>
              </w:rPr>
              <w:t>Cheerios</w:t>
            </w:r>
          </w:p>
          <w:p w14:paraId="0A7CE22F" w14:textId="773E7667" w:rsidR="00323EB6" w:rsidRPr="00644466" w:rsidRDefault="00323EB6" w:rsidP="00323EB6">
            <w:pPr>
              <w:pStyle w:val="Dates"/>
              <w:rPr>
                <w:rFonts w:ascii="Abadi MT Condensed Light" w:hAnsi="Abadi MT Condensed Light"/>
              </w:rPr>
            </w:pPr>
            <w:r w:rsidRPr="0073307B">
              <w:rPr>
                <w:rFonts w:ascii="Abadi MT Condensed Light" w:hAnsi="Abadi MT Condensed Light"/>
              </w:rPr>
              <w:t>Milk</w:t>
            </w:r>
          </w:p>
        </w:tc>
        <w:tc>
          <w:tcPr>
            <w:tcW w:w="838" w:type="pct"/>
            <w:tcBorders>
              <w:bottom w:val="nil"/>
            </w:tcBorders>
            <w:shd w:val="clear" w:color="auto" w:fill="F7F7F7" w:themeFill="background2"/>
          </w:tcPr>
          <w:p w14:paraId="72B72E8B" w14:textId="77777777" w:rsidR="00323EB6" w:rsidRPr="0073307B" w:rsidRDefault="00323EB6" w:rsidP="00323EB6">
            <w:pPr>
              <w:pStyle w:val="Dates"/>
              <w:rPr>
                <w:rFonts w:ascii="Abadi MT Condensed Light" w:hAnsi="Abadi MT Condensed Light"/>
              </w:rPr>
            </w:pPr>
            <w:r w:rsidRPr="0073307B">
              <w:rPr>
                <w:rFonts w:ascii="Abadi MT Condensed Light" w:hAnsi="Abadi MT Condensed Light"/>
              </w:rPr>
              <w:t>Pretzels</w:t>
            </w:r>
          </w:p>
          <w:p w14:paraId="3F0E488B" w14:textId="78817724" w:rsidR="00323EB6" w:rsidRPr="00566EB4" w:rsidRDefault="00323EB6" w:rsidP="00323EB6">
            <w:pPr>
              <w:pStyle w:val="Dates"/>
            </w:pPr>
            <w:r w:rsidRPr="0073307B">
              <w:rPr>
                <w:rFonts w:ascii="Abadi MT Condensed Light" w:hAnsi="Abadi MT Condensed Light"/>
              </w:rPr>
              <w:t>Apple Slices</w:t>
            </w:r>
            <w:r w:rsidRPr="0073307B">
              <w:rPr>
                <w:rFonts w:ascii="Abadi MT Condensed Light" w:hAnsi="Abadi MT Condensed Light"/>
              </w:rPr>
              <w:br/>
              <w:t xml:space="preserve">Water </w:t>
            </w:r>
          </w:p>
        </w:tc>
        <w:tc>
          <w:tcPr>
            <w:tcW w:w="591" w:type="pct"/>
            <w:tcBorders>
              <w:bottom w:val="nil"/>
            </w:tcBorders>
            <w:shd w:val="clear" w:color="auto" w:fill="F7F7F7" w:themeFill="background2"/>
          </w:tcPr>
          <w:p w14:paraId="2201E0D4" w14:textId="77777777" w:rsidR="00323EB6" w:rsidRPr="00566EB4" w:rsidRDefault="00323EB6" w:rsidP="00323EB6">
            <w:pPr>
              <w:pStyle w:val="Dates"/>
              <w:jc w:val="left"/>
            </w:pPr>
          </w:p>
        </w:tc>
      </w:tr>
      <w:tr w:rsidR="00323EB6" w14:paraId="1F4DB699" w14:textId="77777777" w:rsidTr="00323EB6">
        <w:trPr>
          <w:trHeight w:val="9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2F3D17" w14:textId="03C307A6" w:rsidR="00323EB6" w:rsidRPr="00194E21" w:rsidRDefault="00323EB6" w:rsidP="00323EB6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4777AA" w14:textId="77777777" w:rsidR="00323EB6" w:rsidRPr="00566EB4" w:rsidRDefault="00323EB6" w:rsidP="00323EB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C6AC91" w14:textId="77777777" w:rsidR="00323EB6" w:rsidRPr="00566EB4" w:rsidRDefault="00323EB6" w:rsidP="00323EB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D72199" w14:textId="77777777" w:rsidR="00323EB6" w:rsidRPr="00566EB4" w:rsidRDefault="00323EB6" w:rsidP="00323EB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E30CC24" w14:textId="77777777" w:rsidR="00323EB6" w:rsidRPr="00566EB4" w:rsidRDefault="00323EB6" w:rsidP="00323EB6"/>
        </w:tc>
        <w:tc>
          <w:tcPr>
            <w:tcW w:w="8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144796" w14:textId="77777777" w:rsidR="00323EB6" w:rsidRPr="00566EB4" w:rsidRDefault="00323EB6" w:rsidP="00323EB6"/>
        </w:tc>
        <w:tc>
          <w:tcPr>
            <w:tcW w:w="59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0B1C69" w14:textId="77777777" w:rsidR="00323EB6" w:rsidRPr="00566EB4" w:rsidRDefault="00323EB6" w:rsidP="00323EB6"/>
        </w:tc>
      </w:tr>
    </w:tbl>
    <w:p w14:paraId="0362C5E1" w14:textId="1F054750" w:rsidR="008B0807" w:rsidRDefault="008B0807"/>
    <w:p w14:paraId="53A95A6E" w14:textId="77777777" w:rsidR="008B0807" w:rsidRPr="008B0807" w:rsidRDefault="008B0807" w:rsidP="008B0807"/>
    <w:p w14:paraId="2E1746EC" w14:textId="77777777" w:rsidR="008B0807" w:rsidRPr="008B0807" w:rsidRDefault="008B0807" w:rsidP="008B0807"/>
    <w:p w14:paraId="380200E9" w14:textId="77777777" w:rsidR="008B0807" w:rsidRPr="008B0807" w:rsidRDefault="008B0807" w:rsidP="008B0807"/>
    <w:p w14:paraId="03777981" w14:textId="77777777" w:rsidR="008B0807" w:rsidRPr="008B0807" w:rsidRDefault="008B0807" w:rsidP="008B0807"/>
    <w:p w14:paraId="688061C3" w14:textId="77777777" w:rsidR="008B0807" w:rsidRPr="008B0807" w:rsidRDefault="008B0807" w:rsidP="008B0807"/>
    <w:p w14:paraId="6E47B811" w14:textId="77777777" w:rsidR="008B0807" w:rsidRPr="008B0807" w:rsidRDefault="008B0807" w:rsidP="008B0807"/>
    <w:p w14:paraId="0D2CCBF5" w14:textId="77777777" w:rsidR="008B0807" w:rsidRPr="008B0807" w:rsidRDefault="008B0807" w:rsidP="008B0807"/>
    <w:p w14:paraId="5119CB37" w14:textId="4189FA83" w:rsidR="009F0C0C" w:rsidRPr="008B0807" w:rsidRDefault="009F0C0C" w:rsidP="008B0807">
      <w:pPr>
        <w:tabs>
          <w:tab w:val="left" w:pos="8107"/>
        </w:tabs>
      </w:pPr>
    </w:p>
    <w:sectPr w:rsidR="009F0C0C" w:rsidRPr="008B0807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4"/>
    <w:docVar w:name="MonthStart" w:val="10/1/2014"/>
  </w:docVars>
  <w:rsids>
    <w:rsidRoot w:val="00194E21"/>
    <w:rsid w:val="000204FE"/>
    <w:rsid w:val="0006738C"/>
    <w:rsid w:val="000773D4"/>
    <w:rsid w:val="000C4137"/>
    <w:rsid w:val="000E14A8"/>
    <w:rsid w:val="00121459"/>
    <w:rsid w:val="001215A1"/>
    <w:rsid w:val="0017296A"/>
    <w:rsid w:val="00174989"/>
    <w:rsid w:val="00185141"/>
    <w:rsid w:val="00194E21"/>
    <w:rsid w:val="00200FF8"/>
    <w:rsid w:val="002011B4"/>
    <w:rsid w:val="002068BF"/>
    <w:rsid w:val="0023365C"/>
    <w:rsid w:val="002B586B"/>
    <w:rsid w:val="002C291B"/>
    <w:rsid w:val="002D5455"/>
    <w:rsid w:val="002D769E"/>
    <w:rsid w:val="00323EB6"/>
    <w:rsid w:val="0032561D"/>
    <w:rsid w:val="003256A3"/>
    <w:rsid w:val="00346345"/>
    <w:rsid w:val="0038755B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44466"/>
    <w:rsid w:val="0068400C"/>
    <w:rsid w:val="006A0930"/>
    <w:rsid w:val="006A7184"/>
    <w:rsid w:val="006B25D0"/>
    <w:rsid w:val="006C6EEA"/>
    <w:rsid w:val="006D5D9D"/>
    <w:rsid w:val="006E380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0807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67AAC"/>
    <w:rsid w:val="00A75A9F"/>
    <w:rsid w:val="00A82AC6"/>
    <w:rsid w:val="00A85B2B"/>
    <w:rsid w:val="00A97043"/>
    <w:rsid w:val="00AA2121"/>
    <w:rsid w:val="00AA53B9"/>
    <w:rsid w:val="00AF0C4A"/>
    <w:rsid w:val="00B209EC"/>
    <w:rsid w:val="00B33149"/>
    <w:rsid w:val="00B33203"/>
    <w:rsid w:val="00B375D1"/>
    <w:rsid w:val="00B40061"/>
    <w:rsid w:val="00B60C55"/>
    <w:rsid w:val="00B70562"/>
    <w:rsid w:val="00B7165C"/>
    <w:rsid w:val="00B75BB6"/>
    <w:rsid w:val="00B855BB"/>
    <w:rsid w:val="00B95D89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0658B"/>
    <w:rsid w:val="00E15BE2"/>
    <w:rsid w:val="00E20333"/>
    <w:rsid w:val="00E374D4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97CC0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FA34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omputer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65B0-50F6-DE44-B51F-7D1DFB37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42</TotalTime>
  <Pages>2</Pages>
  <Words>159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Rittenbach</dc:creator>
  <cp:keywords/>
  <dc:description/>
  <cp:lastModifiedBy>Rory Rittenbach</cp:lastModifiedBy>
  <cp:revision>4</cp:revision>
  <cp:lastPrinted>2015-01-12T15:01:00Z</cp:lastPrinted>
  <dcterms:created xsi:type="dcterms:W3CDTF">2015-01-12T14:52:00Z</dcterms:created>
  <dcterms:modified xsi:type="dcterms:W3CDTF">2015-01-12T16:10:00Z</dcterms:modified>
  <cp:category/>
</cp:coreProperties>
</file>